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43438" w14:textId="77777777" w:rsidR="001E14BD" w:rsidRDefault="0013552B">
      <w:pPr>
        <w:pStyle w:val="TanzName"/>
        <w:pBdr>
          <w:right w:val="threeDEmboss" w:sz="12" w:space="5" w:color="00FFFF"/>
        </w:pBdr>
        <w:ind w:left="993" w:right="1983"/>
        <w:rPr>
          <w:lang w:val="en-GB"/>
        </w:rPr>
      </w:pPr>
      <w:r>
        <w:rPr>
          <w:lang w:val="en-GB"/>
        </w:rPr>
        <w:t>I Can’t Be Bothered</w:t>
      </w:r>
    </w:p>
    <w:p w14:paraId="2CB43345" w14:textId="77777777" w:rsidR="001E14BD" w:rsidRDefault="00C167B6">
      <w:pPr>
        <w:pStyle w:val="Kurzbeschreibung"/>
        <w:rPr>
          <w:lang w:val="en-GB"/>
        </w:rPr>
      </w:pPr>
      <w:proofErr w:type="spellStart"/>
      <w:r>
        <w:rPr>
          <w:lang w:val="en-GB"/>
        </w:rPr>
        <w:t>Beschreibung</w:t>
      </w:r>
      <w:proofErr w:type="spellEnd"/>
      <w:r>
        <w:rPr>
          <w:lang w:val="en-GB"/>
        </w:rPr>
        <w:t>:</w:t>
      </w:r>
      <w:r>
        <w:rPr>
          <w:lang w:val="en-GB"/>
        </w:rPr>
        <w:tab/>
      </w:r>
      <w:r w:rsidR="00791A8E">
        <w:rPr>
          <w:lang w:val="en-GB"/>
        </w:rPr>
        <w:t>64</w:t>
      </w:r>
      <w:r>
        <w:rPr>
          <w:lang w:val="en-GB"/>
        </w:rPr>
        <w:t xml:space="preserve"> Count, </w:t>
      </w:r>
      <w:r w:rsidR="0054784A">
        <w:rPr>
          <w:lang w:val="en-GB"/>
        </w:rPr>
        <w:t>4</w:t>
      </w:r>
      <w:r>
        <w:rPr>
          <w:lang w:val="en-GB"/>
        </w:rPr>
        <w:t xml:space="preserve"> Wall, </w:t>
      </w:r>
      <w:r w:rsidR="0013552B">
        <w:rPr>
          <w:lang w:val="en-GB"/>
        </w:rPr>
        <w:t>Beginner/Intermediate</w:t>
      </w:r>
    </w:p>
    <w:p w14:paraId="181F9956" w14:textId="77777777" w:rsidR="001E14BD" w:rsidRPr="0013552B" w:rsidRDefault="00C167B6" w:rsidP="0013552B">
      <w:pPr>
        <w:pStyle w:val="Musik"/>
        <w:rPr>
          <w:sz w:val="20"/>
          <w:szCs w:val="20"/>
          <w:lang w:val="en-US"/>
        </w:rPr>
      </w:pPr>
      <w:proofErr w:type="spellStart"/>
      <w:r w:rsidRPr="00B34E1B">
        <w:rPr>
          <w:sz w:val="22"/>
          <w:lang w:val="en-GB"/>
        </w:rPr>
        <w:t>Musik</w:t>
      </w:r>
      <w:proofErr w:type="spellEnd"/>
      <w:r w:rsidRPr="00B34E1B">
        <w:rPr>
          <w:sz w:val="22"/>
          <w:lang w:val="en-GB"/>
        </w:rPr>
        <w:t>:</w:t>
      </w:r>
      <w:r w:rsidR="00DB2231">
        <w:rPr>
          <w:sz w:val="22"/>
          <w:lang w:val="en-GB"/>
        </w:rPr>
        <w:tab/>
      </w:r>
      <w:r w:rsidR="00975C56" w:rsidRPr="0013552B">
        <w:rPr>
          <w:rStyle w:val="Fett"/>
          <w:sz w:val="20"/>
          <w:szCs w:val="20"/>
          <w:lang w:val="en-US"/>
        </w:rPr>
        <w:t xml:space="preserve"> </w:t>
      </w:r>
      <w:r w:rsidR="0013552B">
        <w:rPr>
          <w:sz w:val="20"/>
          <w:szCs w:val="20"/>
          <w:lang w:val="en-US"/>
        </w:rPr>
        <w:t>I Can’t Be Bothered</w:t>
      </w:r>
      <w:r w:rsidR="00F6166D" w:rsidRPr="0013552B">
        <w:rPr>
          <w:sz w:val="20"/>
          <w:szCs w:val="20"/>
          <w:lang w:val="en-US"/>
        </w:rPr>
        <w:t xml:space="preserve">, </w:t>
      </w:r>
      <w:r w:rsidR="0013552B">
        <w:rPr>
          <w:sz w:val="20"/>
          <w:szCs w:val="20"/>
          <w:lang w:val="en-US"/>
        </w:rPr>
        <w:t>Miranda Lambert</w:t>
      </w:r>
    </w:p>
    <w:p w14:paraId="0F4A45B9" w14:textId="77777777" w:rsidR="00975C56" w:rsidRPr="00643A0E" w:rsidRDefault="00C167B6" w:rsidP="0054784A">
      <w:pPr>
        <w:pStyle w:val="Choreographie"/>
        <w:rPr>
          <w:i/>
          <w:lang w:val="de-AT"/>
        </w:rPr>
      </w:pPr>
      <w:r>
        <w:rPr>
          <w:lang w:val="de-AT"/>
        </w:rPr>
        <w:t>C</w:t>
      </w:r>
      <w:r w:rsidRPr="0013552B">
        <w:rPr>
          <w:b/>
          <w:i/>
          <w:sz w:val="22"/>
          <w:lang w:val="de-AT"/>
        </w:rPr>
        <w:t>horeographie</w:t>
      </w:r>
      <w:r>
        <w:rPr>
          <w:lang w:val="de-AT"/>
        </w:rPr>
        <w:t xml:space="preserve">: </w:t>
      </w:r>
      <w:r>
        <w:rPr>
          <w:lang w:val="de-AT"/>
        </w:rPr>
        <w:tab/>
      </w:r>
      <w:r w:rsidR="0013552B" w:rsidRPr="00643A0E">
        <w:rPr>
          <w:i/>
          <w:lang w:val="de-AT"/>
        </w:rPr>
        <w:t>Teresa Lawrence &amp; Vera Fisher</w:t>
      </w:r>
    </w:p>
    <w:p w14:paraId="2F6176A4" w14:textId="77777777" w:rsidR="00643A0E" w:rsidRDefault="00643A0E" w:rsidP="0054784A">
      <w:pPr>
        <w:pStyle w:val="Choreographie"/>
        <w:rPr>
          <w:lang w:val="de-AT"/>
        </w:rPr>
      </w:pPr>
    </w:p>
    <w:p w14:paraId="49114067" w14:textId="77777777" w:rsidR="00975C56" w:rsidRDefault="0054784A" w:rsidP="00975C56">
      <w:pPr>
        <w:pStyle w:val="Choreographie"/>
        <w:rPr>
          <w:lang w:val="de-AT"/>
        </w:rPr>
      </w:pPr>
      <w:r w:rsidRPr="00975C56">
        <w:rPr>
          <w:lang w:val="de-AT"/>
        </w:rPr>
        <w:t xml:space="preserve">Der Tanz beginnt nach </w:t>
      </w:r>
      <w:r w:rsidR="0013552B">
        <w:rPr>
          <w:lang w:val="de-AT"/>
        </w:rPr>
        <w:t>8</w:t>
      </w:r>
      <w:r w:rsidR="00975C56" w:rsidRPr="00975C56">
        <w:rPr>
          <w:lang w:val="de-AT"/>
        </w:rPr>
        <w:t xml:space="preserve"> Counts </w:t>
      </w:r>
      <w:r w:rsidR="0013552B">
        <w:rPr>
          <w:lang w:val="de-AT"/>
        </w:rPr>
        <w:t>auf das Wort „</w:t>
      </w:r>
      <w:proofErr w:type="spellStart"/>
      <w:r w:rsidR="0013552B">
        <w:rPr>
          <w:lang w:val="de-AT"/>
        </w:rPr>
        <w:t>Bothered</w:t>
      </w:r>
      <w:proofErr w:type="spellEnd"/>
      <w:r w:rsidR="0013552B">
        <w:rPr>
          <w:lang w:val="de-AT"/>
        </w:rPr>
        <w:t>“</w:t>
      </w:r>
      <w:r w:rsidR="00643A0E">
        <w:rPr>
          <w:lang w:val="de-AT"/>
        </w:rPr>
        <w:t>.</w:t>
      </w:r>
    </w:p>
    <w:p w14:paraId="35E08C8E" w14:textId="77777777" w:rsidR="0013552B" w:rsidRPr="00643A0E" w:rsidRDefault="0013552B" w:rsidP="0013552B">
      <w:pPr>
        <w:rPr>
          <w:b/>
          <w:lang w:val="en-US"/>
        </w:rPr>
      </w:pPr>
      <w:r w:rsidRPr="00643A0E">
        <w:rPr>
          <w:b/>
          <w:lang w:val="en-US"/>
        </w:rPr>
        <w:t>Kick-ball-change, walk 2, rock forward, shuffle back turning ½ r</w:t>
      </w:r>
    </w:p>
    <w:p w14:paraId="027CF4F6" w14:textId="77777777" w:rsidR="0013552B" w:rsidRPr="00643A0E" w:rsidRDefault="0013552B" w:rsidP="0013552B">
      <w:pPr>
        <w:rPr>
          <w:lang w:val="en-US"/>
        </w:rPr>
      </w:pPr>
    </w:p>
    <w:p w14:paraId="0ECE3EE3" w14:textId="77777777" w:rsidR="0013552B" w:rsidRPr="0013552B" w:rsidRDefault="0013552B" w:rsidP="00DC23F8">
      <w:pPr>
        <w:ind w:left="705" w:hanging="705"/>
      </w:pPr>
      <w:r w:rsidRPr="0013552B">
        <w:t>1&amp;2</w:t>
      </w:r>
      <w:r w:rsidRPr="0013552B">
        <w:tab/>
      </w:r>
      <w:r w:rsidR="000D7515">
        <w:t>Kick vor mit Rechts</w:t>
      </w:r>
      <w:r w:rsidRPr="0013552B">
        <w:t xml:space="preserve">, </w:t>
      </w:r>
      <w:r w:rsidR="000D7515">
        <w:t xml:space="preserve">Rechts </w:t>
      </w:r>
      <w:r w:rsidRPr="0013552B">
        <w:t xml:space="preserve">an </w:t>
      </w:r>
      <w:r w:rsidR="000D7515">
        <w:t>Links</w:t>
      </w:r>
      <w:r w:rsidRPr="0013552B">
        <w:t xml:space="preserve"> heransetzen, Schritt auf der Stelle mit</w:t>
      </w:r>
      <w:r w:rsidR="000D7515">
        <w:t xml:space="preserve"> L</w:t>
      </w:r>
      <w:r w:rsidRPr="0013552B">
        <w:t>inks</w:t>
      </w:r>
    </w:p>
    <w:p w14:paraId="194F42D1" w14:textId="77777777" w:rsidR="0013552B" w:rsidRPr="0013552B" w:rsidRDefault="0013552B" w:rsidP="0013552B">
      <w:r w:rsidRPr="0013552B">
        <w:t>3-4</w:t>
      </w:r>
      <w:r w:rsidRPr="0013552B">
        <w:tab/>
        <w:t>2 Schritte nach vorn (r - l)</w:t>
      </w:r>
    </w:p>
    <w:p w14:paraId="10C306D3" w14:textId="77777777" w:rsidR="0013552B" w:rsidRPr="0013552B" w:rsidRDefault="0013552B" w:rsidP="00DC23F8">
      <w:pPr>
        <w:ind w:left="705" w:hanging="705"/>
      </w:pPr>
      <w:r w:rsidRPr="0013552B">
        <w:t>5-6</w:t>
      </w:r>
      <w:r w:rsidRPr="0013552B">
        <w:tab/>
        <w:t xml:space="preserve">Schritt </w:t>
      </w:r>
      <w:r w:rsidR="000D7515">
        <w:t>vor mit R</w:t>
      </w:r>
      <w:r w:rsidRPr="0013552B">
        <w:t xml:space="preserve">echts, Gewicht zurück auf </w:t>
      </w:r>
      <w:r w:rsidR="000D7515">
        <w:t>Links</w:t>
      </w:r>
    </w:p>
    <w:p w14:paraId="24E9774A" w14:textId="77777777" w:rsidR="0013552B" w:rsidRPr="0013552B" w:rsidRDefault="0013552B" w:rsidP="00DC23F8">
      <w:pPr>
        <w:ind w:left="705" w:hanging="705"/>
      </w:pPr>
      <w:r w:rsidRPr="0013552B">
        <w:t>7&amp;8</w:t>
      </w:r>
      <w:r w:rsidRPr="0013552B">
        <w:tab/>
        <w:t>¼ Drehung rechts</w:t>
      </w:r>
      <w:r w:rsidR="00643A0E">
        <w:t xml:space="preserve"> </w:t>
      </w:r>
      <w:r w:rsidRPr="0013552B">
        <w:t xml:space="preserve">und Schritt nach rechts mit </w:t>
      </w:r>
      <w:r w:rsidR="000D7515">
        <w:t>R</w:t>
      </w:r>
      <w:r w:rsidRPr="0013552B">
        <w:t>echts</w:t>
      </w:r>
      <w:r w:rsidR="000D7515">
        <w:t>, l</w:t>
      </w:r>
      <w:r w:rsidRPr="0013552B">
        <w:t xml:space="preserve">inken Fuß an rechten heransetzen, ¼ Drehung rechts und Schritt </w:t>
      </w:r>
      <w:r w:rsidR="000D7515">
        <w:t>vor</w:t>
      </w:r>
      <w:r w:rsidRPr="0013552B">
        <w:t xml:space="preserve"> mit</w:t>
      </w:r>
      <w:r w:rsidR="000D7515">
        <w:t xml:space="preserve"> R</w:t>
      </w:r>
      <w:r w:rsidRPr="0013552B">
        <w:t>echts (6 Uhr)</w:t>
      </w:r>
    </w:p>
    <w:p w14:paraId="2B9212EC" w14:textId="77777777" w:rsidR="0013552B" w:rsidRPr="0013552B" w:rsidRDefault="0013552B" w:rsidP="0013552B"/>
    <w:p w14:paraId="1DECB4B0" w14:textId="77777777" w:rsidR="0013552B" w:rsidRPr="00643A0E" w:rsidRDefault="0013552B" w:rsidP="0013552B">
      <w:pPr>
        <w:rPr>
          <w:b/>
          <w:lang w:val="en-US"/>
        </w:rPr>
      </w:pPr>
      <w:r w:rsidRPr="00643A0E">
        <w:rPr>
          <w:b/>
          <w:lang w:val="en-US"/>
        </w:rPr>
        <w:t>Step, pivot ½ r, shuffle forward, rocking chair</w:t>
      </w:r>
    </w:p>
    <w:p w14:paraId="1CDC8C52" w14:textId="77777777" w:rsidR="0013552B" w:rsidRPr="00643A0E" w:rsidRDefault="0013552B" w:rsidP="0013552B">
      <w:pPr>
        <w:rPr>
          <w:lang w:val="en-US"/>
        </w:rPr>
      </w:pPr>
    </w:p>
    <w:p w14:paraId="53FFEB19" w14:textId="77777777" w:rsidR="0013552B" w:rsidRPr="0013552B" w:rsidRDefault="0013552B" w:rsidP="00DC23F8">
      <w:pPr>
        <w:ind w:left="705" w:hanging="705"/>
      </w:pPr>
      <w:r w:rsidRPr="0013552B">
        <w:t>1-2</w:t>
      </w:r>
      <w:r w:rsidRPr="0013552B">
        <w:tab/>
        <w:t xml:space="preserve">Schritt vor mit </w:t>
      </w:r>
      <w:r w:rsidR="000D7515">
        <w:t>L</w:t>
      </w:r>
      <w:r w:rsidRPr="0013552B">
        <w:t xml:space="preserve">inks, ½ Drehung rechts auf beiden Ballen, Gewicht am Ende rechts </w:t>
      </w:r>
    </w:p>
    <w:p w14:paraId="1BEAF899" w14:textId="77777777" w:rsidR="0013552B" w:rsidRPr="0013552B" w:rsidRDefault="0013552B" w:rsidP="00DC23F8">
      <w:pPr>
        <w:ind w:left="705" w:hanging="705"/>
      </w:pPr>
      <w:r w:rsidRPr="0013552B">
        <w:t>3&amp;4</w:t>
      </w:r>
      <w:r w:rsidRPr="0013552B">
        <w:tab/>
        <w:t xml:space="preserve">Schritt </w:t>
      </w:r>
      <w:r w:rsidR="000D7515">
        <w:t>vor mit Links, Rechts</w:t>
      </w:r>
      <w:r w:rsidRPr="0013552B">
        <w:t xml:space="preserve"> an </w:t>
      </w:r>
      <w:r w:rsidR="000D7515">
        <w:t>Links</w:t>
      </w:r>
      <w:r w:rsidRPr="0013552B">
        <w:t xml:space="preserve"> </w:t>
      </w:r>
      <w:proofErr w:type="gramStart"/>
      <w:r w:rsidRPr="0013552B">
        <w:t xml:space="preserve">heransetzen </w:t>
      </w:r>
      <w:r w:rsidR="00357B72">
        <w:t>,</w:t>
      </w:r>
      <w:proofErr w:type="gramEnd"/>
      <w:r w:rsidRPr="0013552B">
        <w:t xml:space="preserve"> Schritt </w:t>
      </w:r>
      <w:r w:rsidR="000D7515">
        <w:t>vor</w:t>
      </w:r>
      <w:r w:rsidRPr="0013552B">
        <w:t xml:space="preserve"> mit </w:t>
      </w:r>
      <w:r w:rsidR="000D7515">
        <w:t>L</w:t>
      </w:r>
      <w:r w:rsidRPr="0013552B">
        <w:t>inks</w:t>
      </w:r>
    </w:p>
    <w:p w14:paraId="204FC93F" w14:textId="77777777" w:rsidR="0013552B" w:rsidRPr="0013552B" w:rsidRDefault="0013552B" w:rsidP="00DC23F8">
      <w:pPr>
        <w:ind w:left="705" w:hanging="705"/>
      </w:pPr>
      <w:r w:rsidRPr="0013552B">
        <w:t>5-6</w:t>
      </w:r>
      <w:r w:rsidRPr="0013552B">
        <w:tab/>
        <w:t>Schritt vor</w:t>
      </w:r>
      <w:r w:rsidR="000D7515">
        <w:t xml:space="preserve"> mit R</w:t>
      </w:r>
      <w:r w:rsidRPr="0013552B">
        <w:t xml:space="preserve">echts, Gewicht zurück auf </w:t>
      </w:r>
      <w:r w:rsidR="000D7515">
        <w:t>Links</w:t>
      </w:r>
    </w:p>
    <w:p w14:paraId="2FE82A30" w14:textId="77777777" w:rsidR="0013552B" w:rsidRPr="0013552B" w:rsidRDefault="0013552B" w:rsidP="00DC23F8">
      <w:pPr>
        <w:ind w:left="705" w:hanging="705"/>
      </w:pPr>
      <w:r w:rsidRPr="0013552B">
        <w:t>7-8</w:t>
      </w:r>
      <w:r w:rsidRPr="0013552B">
        <w:tab/>
        <w:t xml:space="preserve">Schritt nach hinten mit </w:t>
      </w:r>
      <w:r w:rsidR="000D7515">
        <w:t>R</w:t>
      </w:r>
      <w:r w:rsidRPr="0013552B">
        <w:t xml:space="preserve">echts,  Gewicht zurück auf </w:t>
      </w:r>
      <w:r w:rsidR="000D7515">
        <w:t>Links</w:t>
      </w:r>
    </w:p>
    <w:p w14:paraId="78A74508" w14:textId="77777777" w:rsidR="0013552B" w:rsidRPr="0013552B" w:rsidRDefault="0013552B" w:rsidP="0013552B"/>
    <w:p w14:paraId="44103CB1" w14:textId="77777777" w:rsidR="0013552B" w:rsidRPr="00643A0E" w:rsidRDefault="0013552B" w:rsidP="0013552B">
      <w:pPr>
        <w:rPr>
          <w:b/>
          <w:lang w:val="en-US"/>
        </w:rPr>
      </w:pPr>
      <w:r w:rsidRPr="00643A0E">
        <w:rPr>
          <w:b/>
          <w:lang w:val="en-US"/>
        </w:rPr>
        <w:t>Step, pivot ¼ l 2x, cross, side, sailor step</w:t>
      </w:r>
    </w:p>
    <w:p w14:paraId="3DF524A6" w14:textId="77777777" w:rsidR="0013552B" w:rsidRPr="00643A0E" w:rsidRDefault="0013552B" w:rsidP="0013552B">
      <w:pPr>
        <w:rPr>
          <w:lang w:val="en-US"/>
        </w:rPr>
      </w:pPr>
    </w:p>
    <w:p w14:paraId="008BBFB0" w14:textId="77777777" w:rsidR="0013552B" w:rsidRPr="0013552B" w:rsidRDefault="0013552B" w:rsidP="00DC23F8">
      <w:pPr>
        <w:ind w:left="705" w:hanging="705"/>
      </w:pPr>
      <w:r w:rsidRPr="0013552B">
        <w:t>1-2</w:t>
      </w:r>
      <w:r w:rsidRPr="0013552B">
        <w:tab/>
        <w:t xml:space="preserve">Schritt vor mit </w:t>
      </w:r>
      <w:r w:rsidR="00595793">
        <w:t>R</w:t>
      </w:r>
      <w:r w:rsidRPr="0013552B">
        <w:t>echts,</w:t>
      </w:r>
      <w:r w:rsidR="00357B72">
        <w:t xml:space="preserve"> </w:t>
      </w:r>
      <w:r w:rsidRPr="0013552B">
        <w:t xml:space="preserve">¼ Drehung links auf beiden Ballen, Gewicht am Ende links </w:t>
      </w:r>
    </w:p>
    <w:p w14:paraId="0C456C14" w14:textId="77777777" w:rsidR="0013552B" w:rsidRPr="0013552B" w:rsidRDefault="0013552B" w:rsidP="0013552B">
      <w:r w:rsidRPr="0013552B">
        <w:t>3-4</w:t>
      </w:r>
      <w:r w:rsidRPr="0013552B">
        <w:tab/>
        <w:t>Wie 1-2 (6 Uhr)</w:t>
      </w:r>
    </w:p>
    <w:p w14:paraId="5E4FE407" w14:textId="77777777" w:rsidR="0013552B" w:rsidRPr="0013552B" w:rsidRDefault="0013552B" w:rsidP="0013552B">
      <w:r w:rsidRPr="0013552B">
        <w:t>5-6</w:t>
      </w:r>
      <w:r w:rsidRPr="0013552B">
        <w:tab/>
        <w:t>Rechten Fuß über linken kreuzen</w:t>
      </w:r>
      <w:r w:rsidR="00595793">
        <w:t>,</w:t>
      </w:r>
      <w:r w:rsidRPr="0013552B">
        <w:t xml:space="preserve"> Schritt nach links mit </w:t>
      </w:r>
      <w:r w:rsidR="00595793">
        <w:t>L</w:t>
      </w:r>
      <w:r w:rsidRPr="0013552B">
        <w:t>inks</w:t>
      </w:r>
    </w:p>
    <w:p w14:paraId="39EBBEB1" w14:textId="77777777" w:rsidR="0013552B" w:rsidRPr="0013552B" w:rsidRDefault="0013552B" w:rsidP="00DC23F8">
      <w:pPr>
        <w:ind w:left="705" w:hanging="705"/>
      </w:pPr>
      <w:r w:rsidRPr="0013552B">
        <w:t>7&amp;8</w:t>
      </w:r>
      <w:r w:rsidRPr="0013552B">
        <w:tab/>
        <w:t xml:space="preserve">Rechten Fuß hinter linken kreuzen, Schritt nach links mit </w:t>
      </w:r>
      <w:r w:rsidR="00357B72">
        <w:t>L</w:t>
      </w:r>
      <w:r w:rsidRPr="0013552B">
        <w:t xml:space="preserve">inks, </w:t>
      </w:r>
      <w:r w:rsidR="00595793">
        <w:t>Schritt nach rechts mit Rechts</w:t>
      </w:r>
    </w:p>
    <w:p w14:paraId="23FF5BE0" w14:textId="77777777" w:rsidR="0013552B" w:rsidRPr="0013552B" w:rsidRDefault="0013552B" w:rsidP="0013552B"/>
    <w:p w14:paraId="16747678" w14:textId="77777777" w:rsidR="0013552B" w:rsidRPr="00643A0E" w:rsidRDefault="0013552B" w:rsidP="0013552B">
      <w:pPr>
        <w:rPr>
          <w:b/>
          <w:lang w:val="en-US"/>
        </w:rPr>
      </w:pPr>
      <w:r w:rsidRPr="00643A0E">
        <w:rPr>
          <w:b/>
          <w:lang w:val="en-US"/>
        </w:rPr>
        <w:t>Cross, side, sailor step, cross, ¼ turn r, back 2</w:t>
      </w:r>
    </w:p>
    <w:p w14:paraId="0CF1A81F" w14:textId="77777777" w:rsidR="0013552B" w:rsidRPr="00643A0E" w:rsidRDefault="0013552B" w:rsidP="0013552B">
      <w:pPr>
        <w:rPr>
          <w:lang w:val="en-US"/>
        </w:rPr>
      </w:pPr>
    </w:p>
    <w:p w14:paraId="2DCB6E87" w14:textId="77777777" w:rsidR="0013552B" w:rsidRPr="0013552B" w:rsidRDefault="0013552B" w:rsidP="0013552B">
      <w:r w:rsidRPr="0013552B">
        <w:t>1-2</w:t>
      </w:r>
      <w:r w:rsidRPr="0013552B">
        <w:tab/>
        <w:t>Linken Fuß über rechten kreuzen</w:t>
      </w:r>
      <w:r w:rsidR="00357B72">
        <w:t>,</w:t>
      </w:r>
      <w:r w:rsidRPr="0013552B">
        <w:t xml:space="preserve"> Schritt nach rechts mit </w:t>
      </w:r>
      <w:r w:rsidR="00862802">
        <w:t>R</w:t>
      </w:r>
      <w:r w:rsidRPr="0013552B">
        <w:t>echts</w:t>
      </w:r>
    </w:p>
    <w:p w14:paraId="705BEC89" w14:textId="77777777" w:rsidR="0013552B" w:rsidRPr="0013552B" w:rsidRDefault="0013552B" w:rsidP="00DC23F8">
      <w:pPr>
        <w:ind w:left="705" w:hanging="705"/>
      </w:pPr>
      <w:r w:rsidRPr="0013552B">
        <w:t>3&amp;4</w:t>
      </w:r>
      <w:r w:rsidRPr="0013552B">
        <w:tab/>
        <w:t>Linken Fuß hinter rechten kr</w:t>
      </w:r>
      <w:r w:rsidR="00862802">
        <w:t>euzen, Schritt nach rechts mit R</w:t>
      </w:r>
      <w:r w:rsidRPr="0013552B">
        <w:t xml:space="preserve">echts, </w:t>
      </w:r>
      <w:r w:rsidR="00862802">
        <w:t>Schritt nach links mit Links</w:t>
      </w:r>
    </w:p>
    <w:p w14:paraId="118E2627" w14:textId="77777777" w:rsidR="0013552B" w:rsidRPr="0013552B" w:rsidRDefault="0013552B" w:rsidP="00DC23F8">
      <w:pPr>
        <w:ind w:left="705" w:hanging="705"/>
      </w:pPr>
      <w:r w:rsidRPr="0013552B">
        <w:t>5-6</w:t>
      </w:r>
      <w:r w:rsidRPr="0013552B">
        <w:tab/>
        <w:t xml:space="preserve">Rechten Fuß über linken </w:t>
      </w:r>
      <w:r w:rsidR="00357B72">
        <w:t>kreuzen, ¼ Drehung rechts herum und Schritt nach hinten mit L</w:t>
      </w:r>
      <w:r w:rsidRPr="0013552B">
        <w:t>inks (9 Uhr)</w:t>
      </w:r>
    </w:p>
    <w:p w14:paraId="155A6CAE" w14:textId="77777777" w:rsidR="0013552B" w:rsidRPr="0013552B" w:rsidRDefault="0013552B" w:rsidP="0013552B">
      <w:r w:rsidRPr="0013552B">
        <w:t>7-8</w:t>
      </w:r>
      <w:r w:rsidRPr="0013552B">
        <w:tab/>
        <w:t>2 Schritte nach hinten (r - l)</w:t>
      </w:r>
    </w:p>
    <w:p w14:paraId="4907FFC4" w14:textId="77777777" w:rsidR="0013552B" w:rsidRPr="0013552B" w:rsidRDefault="0013552B" w:rsidP="0013552B"/>
    <w:p w14:paraId="52EBD0A7" w14:textId="77777777" w:rsidR="0013552B" w:rsidRPr="00643A0E" w:rsidRDefault="0013552B" w:rsidP="0013552B">
      <w:pPr>
        <w:rPr>
          <w:b/>
          <w:lang w:val="en-US"/>
        </w:rPr>
      </w:pPr>
      <w:r w:rsidRPr="00643A0E">
        <w:rPr>
          <w:b/>
          <w:lang w:val="en-US"/>
        </w:rPr>
        <w:t>Rock back, shuffle forward, step, hold &amp; step, touch</w:t>
      </w:r>
    </w:p>
    <w:p w14:paraId="3BB07753" w14:textId="77777777" w:rsidR="0013552B" w:rsidRPr="00643A0E" w:rsidRDefault="0013552B" w:rsidP="0013552B">
      <w:pPr>
        <w:rPr>
          <w:lang w:val="en-US"/>
        </w:rPr>
      </w:pPr>
    </w:p>
    <w:p w14:paraId="7BDE9120" w14:textId="77777777" w:rsidR="0013552B" w:rsidRPr="0013552B" w:rsidRDefault="0013552B" w:rsidP="00DC23F8">
      <w:pPr>
        <w:ind w:left="705" w:hanging="705"/>
      </w:pPr>
      <w:r w:rsidRPr="0013552B">
        <w:t>1-2</w:t>
      </w:r>
      <w:r w:rsidRPr="0013552B">
        <w:tab/>
        <w:t xml:space="preserve">Schritt nach hinten mit </w:t>
      </w:r>
      <w:r w:rsidR="00595793">
        <w:t>R</w:t>
      </w:r>
      <w:r w:rsidRPr="0013552B">
        <w:t>echts,  Gewicht zurück auf den linken Fuß</w:t>
      </w:r>
    </w:p>
    <w:p w14:paraId="247280FF" w14:textId="77777777" w:rsidR="0013552B" w:rsidRPr="0013552B" w:rsidRDefault="0013552B" w:rsidP="00DC23F8">
      <w:pPr>
        <w:ind w:left="705" w:hanging="705"/>
      </w:pPr>
      <w:r w:rsidRPr="0013552B">
        <w:t>3&amp;4</w:t>
      </w:r>
      <w:r w:rsidRPr="0013552B">
        <w:tab/>
        <w:t xml:space="preserve">Schritt </w:t>
      </w:r>
      <w:r w:rsidR="00595793">
        <w:t>vor mit R</w:t>
      </w:r>
      <w:r w:rsidRPr="0013552B">
        <w:t>echts</w:t>
      </w:r>
      <w:r w:rsidR="00595793">
        <w:t>, l</w:t>
      </w:r>
      <w:r w:rsidRPr="0013552B">
        <w:t>inken Fuß an rechten heransetzen</w:t>
      </w:r>
      <w:r w:rsidR="00595793">
        <w:t>,</w:t>
      </w:r>
      <w:r w:rsidRPr="0013552B">
        <w:t xml:space="preserve"> Schritt </w:t>
      </w:r>
      <w:r w:rsidR="00595793">
        <w:t>vor mit R</w:t>
      </w:r>
      <w:r w:rsidRPr="0013552B">
        <w:t>echts</w:t>
      </w:r>
    </w:p>
    <w:p w14:paraId="57CB8097" w14:textId="77777777" w:rsidR="0013552B" w:rsidRPr="0013552B" w:rsidRDefault="0013552B" w:rsidP="0013552B">
      <w:r w:rsidRPr="0013552B">
        <w:t>5-6</w:t>
      </w:r>
      <w:r w:rsidRPr="0013552B">
        <w:tab/>
        <w:t xml:space="preserve">Schritt vor mit </w:t>
      </w:r>
      <w:r w:rsidR="00595793">
        <w:t>L</w:t>
      </w:r>
      <w:r w:rsidRPr="0013552B">
        <w:t>inks</w:t>
      </w:r>
      <w:r w:rsidR="00595793">
        <w:t>,</w:t>
      </w:r>
      <w:r w:rsidRPr="0013552B">
        <w:t xml:space="preserve"> Halten</w:t>
      </w:r>
    </w:p>
    <w:p w14:paraId="35110569" w14:textId="77777777" w:rsidR="0013552B" w:rsidRPr="0013552B" w:rsidRDefault="0013552B" w:rsidP="00DC23F8">
      <w:pPr>
        <w:ind w:left="705" w:hanging="705"/>
      </w:pPr>
      <w:r w:rsidRPr="0013552B">
        <w:t>&amp;7-8</w:t>
      </w:r>
      <w:r w:rsidRPr="0013552B">
        <w:tab/>
        <w:t>Rechten Fuß an linken hera</w:t>
      </w:r>
      <w:r w:rsidR="00595793">
        <w:t>nsetzen, Schritt nach vorn mit L</w:t>
      </w:r>
      <w:r w:rsidRPr="0013552B">
        <w:t>inks, rechten Fuß neben linkem auftippen</w:t>
      </w:r>
    </w:p>
    <w:p w14:paraId="69095DD7" w14:textId="77777777" w:rsidR="0013552B" w:rsidRPr="0013552B" w:rsidRDefault="0013552B" w:rsidP="0013552B"/>
    <w:p w14:paraId="2761F300" w14:textId="77777777" w:rsidR="0013552B" w:rsidRPr="00643A0E" w:rsidRDefault="0013552B" w:rsidP="0013552B">
      <w:pPr>
        <w:rPr>
          <w:b/>
          <w:lang w:val="en-US"/>
        </w:rPr>
      </w:pPr>
      <w:r w:rsidRPr="00643A0E">
        <w:rPr>
          <w:b/>
          <w:lang w:val="en-US"/>
        </w:rPr>
        <w:t>Monterey ½ turn r, heel &amp; heel &amp; heel, clap</w:t>
      </w:r>
    </w:p>
    <w:p w14:paraId="73B3FE12" w14:textId="77777777" w:rsidR="0013552B" w:rsidRPr="00643A0E" w:rsidRDefault="0013552B" w:rsidP="0013552B">
      <w:pPr>
        <w:rPr>
          <w:lang w:val="en-US"/>
        </w:rPr>
      </w:pPr>
    </w:p>
    <w:p w14:paraId="5B26E5C8" w14:textId="77777777" w:rsidR="0013552B" w:rsidRPr="0013552B" w:rsidRDefault="0013552B" w:rsidP="00DC23F8">
      <w:pPr>
        <w:ind w:left="705" w:hanging="705"/>
      </w:pPr>
      <w:r w:rsidRPr="0013552B">
        <w:t>1-2</w:t>
      </w:r>
      <w:r w:rsidRPr="0013552B">
        <w:tab/>
        <w:t>Rechte Fußspitze rechts auftippen</w:t>
      </w:r>
      <w:r w:rsidR="00BC1D0D">
        <w:t>,</w:t>
      </w:r>
      <w:r w:rsidRPr="0013552B">
        <w:t xml:space="preserve"> ½ Drehung rechts herum und rechten Fuß an linken heransetzen (3 Uhr)</w:t>
      </w:r>
    </w:p>
    <w:p w14:paraId="7E4A2390" w14:textId="77777777" w:rsidR="0013552B" w:rsidRPr="0013552B" w:rsidRDefault="0013552B" w:rsidP="0013552B">
      <w:r w:rsidRPr="0013552B">
        <w:t>3-4</w:t>
      </w:r>
      <w:r w:rsidRPr="0013552B">
        <w:tab/>
        <w:t>Linke Fußspitze links auftippen</w:t>
      </w:r>
      <w:r w:rsidR="00BC1D0D">
        <w:t>, l</w:t>
      </w:r>
      <w:r w:rsidRPr="0013552B">
        <w:t>inken Fuß an rechten heransetzen</w:t>
      </w:r>
    </w:p>
    <w:p w14:paraId="7D433974" w14:textId="77777777" w:rsidR="0013552B" w:rsidRPr="0013552B" w:rsidRDefault="0013552B" w:rsidP="00DC23F8">
      <w:pPr>
        <w:ind w:left="705" w:hanging="705"/>
      </w:pPr>
      <w:r w:rsidRPr="0013552B">
        <w:t>5&amp;6</w:t>
      </w:r>
      <w:r w:rsidRPr="0013552B">
        <w:tab/>
        <w:t xml:space="preserve">Rechte </w:t>
      </w:r>
      <w:r w:rsidR="00BC1D0D">
        <w:t>Ferse</w:t>
      </w:r>
      <w:r w:rsidRPr="0013552B">
        <w:t xml:space="preserve"> vorn auftippen</w:t>
      </w:r>
      <w:r w:rsidR="00BC1D0D">
        <w:t>, r</w:t>
      </w:r>
      <w:r w:rsidRPr="0013552B">
        <w:t>echten Fuß an linken heransetzen</w:t>
      </w:r>
      <w:r w:rsidR="00BC1D0D">
        <w:t xml:space="preserve">, </w:t>
      </w:r>
      <w:r w:rsidRPr="0013552B">
        <w:t xml:space="preserve">linke </w:t>
      </w:r>
      <w:r w:rsidR="00BC1D0D">
        <w:t>Fers</w:t>
      </w:r>
      <w:r w:rsidRPr="0013552B">
        <w:t>e vorn auftippen</w:t>
      </w:r>
    </w:p>
    <w:p w14:paraId="170017F2" w14:textId="77777777" w:rsidR="0013552B" w:rsidRPr="0013552B" w:rsidRDefault="0013552B" w:rsidP="0013552B">
      <w:r w:rsidRPr="0013552B">
        <w:t>&amp;7-8</w:t>
      </w:r>
      <w:r w:rsidRPr="0013552B">
        <w:tab/>
        <w:t xml:space="preserve">Linken Fuß an rechten heransetzen und rechte </w:t>
      </w:r>
      <w:r w:rsidR="00BC1D0D">
        <w:t>Ferse</w:t>
      </w:r>
      <w:r w:rsidRPr="0013552B">
        <w:t xml:space="preserve"> vorn auftippen</w:t>
      </w:r>
      <w:r w:rsidR="00AD401C">
        <w:t>, k</w:t>
      </w:r>
      <w:r w:rsidRPr="0013552B">
        <w:t>latschen</w:t>
      </w:r>
    </w:p>
    <w:p w14:paraId="79A35BAD" w14:textId="77777777" w:rsidR="0013552B" w:rsidRPr="0013552B" w:rsidRDefault="0013552B" w:rsidP="0013552B"/>
    <w:p w14:paraId="0B0107F8" w14:textId="77777777" w:rsidR="0013552B" w:rsidRPr="00643A0E" w:rsidRDefault="0013552B" w:rsidP="0013552B">
      <w:pPr>
        <w:rPr>
          <w:b/>
          <w:lang w:val="en-US"/>
        </w:rPr>
      </w:pPr>
      <w:proofErr w:type="spellStart"/>
      <w:r w:rsidRPr="00643A0E">
        <w:rPr>
          <w:b/>
          <w:lang w:val="en-US"/>
        </w:rPr>
        <w:t>Chassé</w:t>
      </w:r>
      <w:proofErr w:type="spellEnd"/>
      <w:r w:rsidRPr="00643A0E">
        <w:rPr>
          <w:b/>
          <w:lang w:val="en-US"/>
        </w:rPr>
        <w:t xml:space="preserve"> r, rock back, side, behind, side, step</w:t>
      </w:r>
    </w:p>
    <w:p w14:paraId="419B5BFB" w14:textId="77777777" w:rsidR="0013552B" w:rsidRPr="00643A0E" w:rsidRDefault="0013552B" w:rsidP="0013552B">
      <w:pPr>
        <w:rPr>
          <w:lang w:val="en-US"/>
        </w:rPr>
      </w:pPr>
    </w:p>
    <w:p w14:paraId="00249071" w14:textId="77777777" w:rsidR="0013552B" w:rsidRPr="0013552B" w:rsidRDefault="0013552B" w:rsidP="00DC23F8">
      <w:pPr>
        <w:ind w:left="705" w:hanging="705"/>
      </w:pPr>
      <w:r w:rsidRPr="0013552B">
        <w:t>1&amp;2</w:t>
      </w:r>
      <w:r w:rsidRPr="0013552B">
        <w:tab/>
        <w:t xml:space="preserve">Schritt nach rechts mit </w:t>
      </w:r>
      <w:r w:rsidR="00BC1D0D">
        <w:t>R</w:t>
      </w:r>
      <w:r w:rsidRPr="0013552B">
        <w:t>echts, linken Fuß an rechten heransetzen und Schritt nach rechts mit</w:t>
      </w:r>
      <w:r w:rsidR="00AD401C">
        <w:t xml:space="preserve"> R</w:t>
      </w:r>
      <w:r w:rsidRPr="0013552B">
        <w:t>echts</w:t>
      </w:r>
    </w:p>
    <w:p w14:paraId="15C5F3E1" w14:textId="77777777" w:rsidR="0013552B" w:rsidRPr="0013552B" w:rsidRDefault="00BC1D0D" w:rsidP="00DC23F8">
      <w:pPr>
        <w:ind w:left="705" w:hanging="705"/>
      </w:pPr>
      <w:r>
        <w:t>3-4</w:t>
      </w:r>
      <w:r>
        <w:tab/>
        <w:t>Schritt nach hinten mit L</w:t>
      </w:r>
      <w:r w:rsidR="0013552B" w:rsidRPr="0013552B">
        <w:t>inks, Gewicht zurück auf den rechten Fuß</w:t>
      </w:r>
    </w:p>
    <w:p w14:paraId="6629B463" w14:textId="77777777" w:rsidR="0013552B" w:rsidRPr="0013552B" w:rsidRDefault="0013552B" w:rsidP="0013552B">
      <w:r w:rsidRPr="0013552B">
        <w:t>5-6</w:t>
      </w:r>
      <w:r w:rsidRPr="0013552B">
        <w:tab/>
        <w:t xml:space="preserve">Schritt nach links mit </w:t>
      </w:r>
      <w:r w:rsidR="00BC1D0D">
        <w:t>L</w:t>
      </w:r>
      <w:r w:rsidRPr="0013552B">
        <w:t>inks</w:t>
      </w:r>
      <w:r w:rsidR="00BC1D0D">
        <w:t>, r</w:t>
      </w:r>
      <w:r w:rsidRPr="0013552B">
        <w:t>echten Fuß hinter linken kreuzen</w:t>
      </w:r>
    </w:p>
    <w:p w14:paraId="68FA2444" w14:textId="77777777" w:rsidR="0013552B" w:rsidRPr="0013552B" w:rsidRDefault="00BC1D0D" w:rsidP="0013552B">
      <w:r>
        <w:t>7-8</w:t>
      </w:r>
      <w:r>
        <w:tab/>
        <w:t>Schritt nach links mit Links,</w:t>
      </w:r>
      <w:r w:rsidR="0013552B" w:rsidRPr="0013552B">
        <w:t xml:space="preserve"> Schritt</w:t>
      </w:r>
      <w:r>
        <w:t xml:space="preserve"> nach vorn mit R</w:t>
      </w:r>
      <w:r w:rsidR="0013552B" w:rsidRPr="0013552B">
        <w:t>echts</w:t>
      </w:r>
    </w:p>
    <w:p w14:paraId="5F4E431B" w14:textId="77777777" w:rsidR="0013552B" w:rsidRPr="0013552B" w:rsidRDefault="0013552B" w:rsidP="0013552B"/>
    <w:p w14:paraId="58714D0E" w14:textId="77777777" w:rsidR="0013552B" w:rsidRPr="00643A0E" w:rsidRDefault="0013552B" w:rsidP="0013552B">
      <w:pPr>
        <w:rPr>
          <w:lang w:val="en-US"/>
        </w:rPr>
      </w:pPr>
      <w:r w:rsidRPr="00643A0E">
        <w:rPr>
          <w:b/>
          <w:lang w:val="en-US"/>
        </w:rPr>
        <w:t>Rock forward, coaster step, step, pivot ½ r 2x (rocking chair</w:t>
      </w:r>
      <w:r w:rsidRPr="00643A0E">
        <w:rPr>
          <w:lang w:val="en-US"/>
        </w:rPr>
        <w:t>)</w:t>
      </w:r>
    </w:p>
    <w:p w14:paraId="0DA601A8" w14:textId="77777777" w:rsidR="0013552B" w:rsidRPr="00643A0E" w:rsidRDefault="0013552B" w:rsidP="0013552B">
      <w:pPr>
        <w:rPr>
          <w:lang w:val="en-US"/>
        </w:rPr>
      </w:pPr>
    </w:p>
    <w:p w14:paraId="349A4F44" w14:textId="77777777" w:rsidR="0013552B" w:rsidRPr="0013552B" w:rsidRDefault="0013552B" w:rsidP="00DC23F8">
      <w:pPr>
        <w:ind w:left="705" w:hanging="705"/>
      </w:pPr>
      <w:r w:rsidRPr="0013552B">
        <w:t>1-2</w:t>
      </w:r>
      <w:r w:rsidRPr="0013552B">
        <w:tab/>
        <w:t xml:space="preserve">Schritt nach vorn mit </w:t>
      </w:r>
      <w:r w:rsidR="00BC1D0D">
        <w:t>L</w:t>
      </w:r>
      <w:r w:rsidRPr="0013552B">
        <w:t>inks, Gewicht zurück auf den rechten Fuß</w:t>
      </w:r>
    </w:p>
    <w:p w14:paraId="1EDFB740" w14:textId="77777777" w:rsidR="0013552B" w:rsidRPr="0013552B" w:rsidRDefault="0013552B" w:rsidP="00DC23F8">
      <w:pPr>
        <w:ind w:left="705" w:hanging="705"/>
      </w:pPr>
      <w:r w:rsidRPr="0013552B">
        <w:t>3&amp;4</w:t>
      </w:r>
      <w:r w:rsidRPr="0013552B">
        <w:tab/>
        <w:t xml:space="preserve">Schritt nach hinten mit </w:t>
      </w:r>
      <w:r w:rsidR="00BC1D0D">
        <w:t>L</w:t>
      </w:r>
      <w:r w:rsidRPr="0013552B">
        <w:t xml:space="preserve">inks, rechten Fuß an linken heransetzen, kleinen Schritt </w:t>
      </w:r>
      <w:r w:rsidR="00BC1D0D">
        <w:t>vor</w:t>
      </w:r>
      <w:r w:rsidRPr="0013552B">
        <w:t xml:space="preserve"> mit </w:t>
      </w:r>
      <w:r w:rsidR="00BC1D0D">
        <w:t>L</w:t>
      </w:r>
      <w:r w:rsidRPr="0013552B">
        <w:t>inks</w:t>
      </w:r>
    </w:p>
    <w:p w14:paraId="0785DA09" w14:textId="77777777" w:rsidR="0013552B" w:rsidRPr="0013552B" w:rsidRDefault="0013552B" w:rsidP="00DC23F8">
      <w:pPr>
        <w:ind w:left="705" w:hanging="705"/>
      </w:pPr>
      <w:r w:rsidRPr="0013552B">
        <w:t>5-6</w:t>
      </w:r>
      <w:r w:rsidRPr="0013552B">
        <w:tab/>
        <w:t xml:space="preserve">Schritt </w:t>
      </w:r>
      <w:r w:rsidR="00BC1D0D">
        <w:t>vor mit R</w:t>
      </w:r>
      <w:r w:rsidRPr="0013552B">
        <w:t>echts,</w:t>
      </w:r>
      <w:r w:rsidR="00AD401C">
        <w:t xml:space="preserve"> </w:t>
      </w:r>
      <w:r w:rsidRPr="0013552B">
        <w:t xml:space="preserve">½ Drehung links auf beiden Ballen, Gewicht am Ende links </w:t>
      </w:r>
    </w:p>
    <w:p w14:paraId="350A3F32" w14:textId="77777777" w:rsidR="0013552B" w:rsidRPr="0013552B" w:rsidRDefault="0013552B" w:rsidP="0013552B">
      <w:r w:rsidRPr="0013552B">
        <w:t>7-8</w:t>
      </w:r>
      <w:r w:rsidRPr="0013552B">
        <w:tab/>
        <w:t>Wie 5-6 (3 Uhr)</w:t>
      </w:r>
    </w:p>
    <w:p w14:paraId="65273648" w14:textId="77777777" w:rsidR="00CF5074" w:rsidRPr="0013552B" w:rsidRDefault="00CF5074" w:rsidP="0013552B"/>
    <w:p w14:paraId="2C5A4F2F" w14:textId="77777777" w:rsidR="00CF5074" w:rsidRPr="0013552B" w:rsidRDefault="00CF5074" w:rsidP="0013552B"/>
    <w:p w14:paraId="1F9C8E8D" w14:textId="77777777" w:rsidR="00F6166D" w:rsidRPr="00F6166D" w:rsidRDefault="00F6166D" w:rsidP="00F6166D">
      <w:pPr>
        <w:rPr>
          <w:b/>
        </w:rPr>
      </w:pPr>
    </w:p>
    <w:p w14:paraId="54156DD8" w14:textId="77777777" w:rsidR="00DB2231" w:rsidRDefault="00DB2231" w:rsidP="00F6166D"/>
    <w:p w14:paraId="5523E144" w14:textId="77777777" w:rsidR="00F6166D" w:rsidRPr="00F6166D" w:rsidRDefault="00F6166D" w:rsidP="00F6166D">
      <w:r w:rsidRPr="00F6166D">
        <w:t>Wiederholung bis zum Ende</w:t>
      </w:r>
    </w:p>
    <w:sectPr w:rsidR="00F6166D" w:rsidRPr="00F6166D" w:rsidSect="001E14BD">
      <w:headerReference w:type="default" r:id="rId6"/>
      <w:footerReference w:type="default" r:id="rId7"/>
      <w:pgSz w:w="11906" w:h="16838"/>
      <w:pgMar w:top="197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F2BAB" w14:textId="77777777" w:rsidR="009F0C0C" w:rsidRDefault="009F0C0C">
      <w:r>
        <w:separator/>
      </w:r>
    </w:p>
  </w:endnote>
  <w:endnote w:type="continuationSeparator" w:id="0">
    <w:p w14:paraId="6483FE51" w14:textId="77777777" w:rsidR="009F0C0C" w:rsidRDefault="009F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Milano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E980" w14:textId="6FC4442B" w:rsidR="0042276D" w:rsidRPr="0027243E" w:rsidRDefault="0042276D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sz w:val="20"/>
        <w:lang w:val="en-US"/>
      </w:rPr>
    </w:pPr>
    <w:r>
      <w:rPr>
        <w:b/>
        <w:bCs/>
        <w:noProof/>
        <w:sz w:val="20"/>
        <w:lang w:val="de-DE"/>
      </w:rPr>
      <w:fldChar w:fldCharType="begin"/>
    </w:r>
    <w:r w:rsidRPr="0027243E">
      <w:rPr>
        <w:b/>
        <w:bCs/>
        <w:noProof/>
        <w:sz w:val="20"/>
        <w:lang w:val="en-US"/>
      </w:rPr>
      <w:instrText xml:space="preserve"> STYLEREF Tanz_Name \* MERGEFORMAT </w:instrText>
    </w:r>
    <w:r>
      <w:rPr>
        <w:b/>
        <w:bCs/>
        <w:noProof/>
        <w:sz w:val="20"/>
        <w:lang w:val="de-DE"/>
      </w:rPr>
      <w:fldChar w:fldCharType="separate"/>
    </w:r>
    <w:r w:rsidR="008B7395">
      <w:rPr>
        <w:b/>
        <w:bCs/>
        <w:noProof/>
        <w:sz w:val="20"/>
        <w:lang w:val="en-US"/>
      </w:rPr>
      <w:t>I Can’t Be Bothered</w:t>
    </w:r>
    <w:r>
      <w:rPr>
        <w:noProof/>
      </w:rPr>
      <w:fldChar w:fldCharType="end"/>
    </w:r>
    <w:r w:rsidRPr="0027243E">
      <w:rPr>
        <w:sz w:val="20"/>
        <w:lang w:val="en-US"/>
      </w:rPr>
      <w:tab/>
    </w:r>
    <w:r w:rsidR="0027243E" w:rsidRPr="0027243E">
      <w:rPr>
        <w:sz w:val="16"/>
        <w:lang w:val="en-US"/>
      </w:rPr>
      <w:t>N</w:t>
    </w:r>
    <w:r w:rsidR="0027243E">
      <w:rPr>
        <w:sz w:val="16"/>
        <w:lang w:val="en-US"/>
      </w:rPr>
      <w:t>ovember 2018</w:t>
    </w:r>
    <w:r w:rsidRPr="0027243E">
      <w:rPr>
        <w:sz w:val="20"/>
        <w:lang w:val="en-US"/>
      </w:rPr>
      <w:tab/>
    </w:r>
    <w:proofErr w:type="spellStart"/>
    <w:r w:rsidRPr="0027243E">
      <w:rPr>
        <w:sz w:val="20"/>
        <w:lang w:val="en-US"/>
      </w:rPr>
      <w:t>Seite</w:t>
    </w:r>
    <w:proofErr w:type="spellEnd"/>
    <w:r w:rsidRPr="0027243E">
      <w:rPr>
        <w:sz w:val="20"/>
        <w:lang w:val="en-US"/>
      </w:rPr>
      <w:t xml:space="preserve"> </w:t>
    </w:r>
    <w:r>
      <w:rPr>
        <w:rStyle w:val="Seitenzahl"/>
        <w:sz w:val="20"/>
      </w:rPr>
      <w:fldChar w:fldCharType="begin"/>
    </w:r>
    <w:r w:rsidRPr="0027243E">
      <w:rPr>
        <w:rStyle w:val="Seitenzahl"/>
        <w:sz w:val="20"/>
        <w:lang w:val="en-US"/>
      </w:rPr>
      <w:instrText xml:space="preserve"> PAGE </w:instrText>
    </w:r>
    <w:r>
      <w:rPr>
        <w:rStyle w:val="Seitenzahl"/>
        <w:sz w:val="20"/>
      </w:rPr>
      <w:fldChar w:fldCharType="separate"/>
    </w:r>
    <w:r w:rsidR="00957247">
      <w:rPr>
        <w:rStyle w:val="Seitenzahl"/>
        <w:noProof/>
        <w:sz w:val="20"/>
        <w:lang w:val="en-US"/>
      </w:rPr>
      <w:t>2</w:t>
    </w:r>
    <w:r>
      <w:rPr>
        <w:rStyle w:val="Seitenzahl"/>
        <w:sz w:val="20"/>
      </w:rPr>
      <w:fldChar w:fldCharType="end"/>
    </w:r>
    <w:r w:rsidRPr="0027243E">
      <w:rPr>
        <w:rStyle w:val="Seitenzahl"/>
        <w:sz w:val="20"/>
        <w:lang w:val="en-US"/>
      </w:rPr>
      <w:t xml:space="preserve"> von </w:t>
    </w:r>
    <w:r>
      <w:rPr>
        <w:rStyle w:val="Seitenzahl"/>
        <w:sz w:val="20"/>
      </w:rPr>
      <w:fldChar w:fldCharType="begin"/>
    </w:r>
    <w:r w:rsidRPr="0027243E">
      <w:rPr>
        <w:rStyle w:val="Seitenzahl"/>
        <w:sz w:val="20"/>
        <w:lang w:val="en-US"/>
      </w:rPr>
      <w:instrText xml:space="preserve"> NUMPAGES </w:instrText>
    </w:r>
    <w:r>
      <w:rPr>
        <w:rStyle w:val="Seitenzahl"/>
        <w:sz w:val="20"/>
      </w:rPr>
      <w:fldChar w:fldCharType="separate"/>
    </w:r>
    <w:r w:rsidR="00957247">
      <w:rPr>
        <w:rStyle w:val="Seitenzahl"/>
        <w:noProof/>
        <w:sz w:val="20"/>
        <w:lang w:val="en-US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BCDFF" w14:textId="77777777" w:rsidR="009F0C0C" w:rsidRDefault="009F0C0C">
      <w:r>
        <w:separator/>
      </w:r>
    </w:p>
  </w:footnote>
  <w:footnote w:type="continuationSeparator" w:id="0">
    <w:p w14:paraId="013DD5BE" w14:textId="77777777" w:rsidR="009F0C0C" w:rsidRDefault="009F0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9183" w14:textId="77777777" w:rsidR="0042276D" w:rsidRDefault="0042276D">
    <w:pPr>
      <w:pStyle w:val="Kopfzeile"/>
      <w:pBdr>
        <w:bottom w:val="thinThickSmallGap" w:sz="12" w:space="1" w:color="996633"/>
      </w:pBdr>
      <w:tabs>
        <w:tab w:val="clear" w:pos="9072"/>
      </w:tabs>
      <w:rPr>
        <w:sz w:val="20"/>
        <w:lang w:val="en-GB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10D52D55" wp14:editId="5D38DCE4">
          <wp:simplePos x="0" y="0"/>
          <wp:positionH relativeFrom="page">
            <wp:posOffset>6336665</wp:posOffset>
          </wp:positionH>
          <wp:positionV relativeFrom="paragraph">
            <wp:posOffset>-223520</wp:posOffset>
          </wp:positionV>
          <wp:extent cx="539750" cy="718185"/>
          <wp:effectExtent l="19050" t="0" r="0" b="0"/>
          <wp:wrapSquare wrapText="bothSides"/>
          <wp:docPr id="4" name="Bild 4" descr="Logo8 mit Text Anthrazit groß 35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8 mit Text Anthrazit groß 35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697F0002" wp14:editId="48302F55">
          <wp:simplePos x="0" y="0"/>
          <wp:positionH relativeFrom="page">
            <wp:posOffset>683895</wp:posOffset>
          </wp:positionH>
          <wp:positionV relativeFrom="paragraph">
            <wp:posOffset>-223520</wp:posOffset>
          </wp:positionV>
          <wp:extent cx="539750" cy="718185"/>
          <wp:effectExtent l="19050" t="0" r="0" b="0"/>
          <wp:wrapSquare wrapText="bothSides"/>
          <wp:docPr id="3" name="Bild 3" descr="Logo8 mit Text Anthrazit groß 35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8 mit Text Anthrazit groß 35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lang w:val="en-GB"/>
      </w:rPr>
      <w:tab/>
    </w:r>
    <w:r>
      <w:rPr>
        <w:sz w:val="20"/>
        <w:lang w:val="en-GB"/>
      </w:rPr>
      <w:t xml:space="preserve">The Rocky Mountain </w:t>
    </w:r>
    <w:proofErr w:type="spellStart"/>
    <w:r>
      <w:rPr>
        <w:sz w:val="20"/>
        <w:lang w:val="en-GB"/>
      </w:rPr>
      <w:t>Linedancers</w:t>
    </w:r>
    <w:proofErr w:type="spellEnd"/>
    <w:r>
      <w:rPr>
        <w:sz w:val="20"/>
        <w:lang w:val="en-GB"/>
      </w:rPr>
      <w:br/>
    </w:r>
    <w:r>
      <w:rPr>
        <w:sz w:val="20"/>
        <w:lang w:val="en-GB"/>
      </w:rPr>
      <w:tab/>
    </w:r>
    <w:r>
      <w:rPr>
        <w:sz w:val="20"/>
        <w:szCs w:val="27"/>
        <w:lang w:val="en-GB"/>
      </w:rPr>
      <w:t>www.rmd.co.at</w:t>
    </w:r>
    <w:r>
      <w:rPr>
        <w:sz w:val="20"/>
        <w:lang w:val="en-GB"/>
      </w:rPr>
      <w:br/>
    </w:r>
    <w:r>
      <w:rPr>
        <w:sz w:val="20"/>
        <w:lang w:val="en-GB"/>
      </w:rPr>
      <w:tab/>
    </w:r>
    <w:r>
      <w:rPr>
        <w:sz w:val="20"/>
        <w:szCs w:val="27"/>
        <w:lang w:val="en-GB"/>
      </w:rPr>
      <w:t>Tel.: 0699 / 1969 92 64</w:t>
    </w:r>
    <w:r>
      <w:rPr>
        <w:sz w:val="20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4BD"/>
    <w:rsid w:val="00081569"/>
    <w:rsid w:val="000822B0"/>
    <w:rsid w:val="00090695"/>
    <w:rsid w:val="000C549B"/>
    <w:rsid w:val="000C70B2"/>
    <w:rsid w:val="000D7515"/>
    <w:rsid w:val="0013262C"/>
    <w:rsid w:val="0013552B"/>
    <w:rsid w:val="00145FBE"/>
    <w:rsid w:val="00172681"/>
    <w:rsid w:val="001E14BD"/>
    <w:rsid w:val="0027243E"/>
    <w:rsid w:val="002940C9"/>
    <w:rsid w:val="002F1FA6"/>
    <w:rsid w:val="00357B3C"/>
    <w:rsid w:val="00357B72"/>
    <w:rsid w:val="003840CF"/>
    <w:rsid w:val="0042276D"/>
    <w:rsid w:val="00454F61"/>
    <w:rsid w:val="004C76AC"/>
    <w:rsid w:val="004E285F"/>
    <w:rsid w:val="0054784A"/>
    <w:rsid w:val="00595069"/>
    <w:rsid w:val="00595793"/>
    <w:rsid w:val="00613BBE"/>
    <w:rsid w:val="00643A0E"/>
    <w:rsid w:val="006E6B81"/>
    <w:rsid w:val="00753247"/>
    <w:rsid w:val="00770208"/>
    <w:rsid w:val="00791A8E"/>
    <w:rsid w:val="00835FD1"/>
    <w:rsid w:val="0085156C"/>
    <w:rsid w:val="00862802"/>
    <w:rsid w:val="008B7395"/>
    <w:rsid w:val="008F0B2E"/>
    <w:rsid w:val="00957247"/>
    <w:rsid w:val="00975C56"/>
    <w:rsid w:val="009D07E0"/>
    <w:rsid w:val="009E6419"/>
    <w:rsid w:val="009F0C0C"/>
    <w:rsid w:val="00A00155"/>
    <w:rsid w:val="00A314FD"/>
    <w:rsid w:val="00A55412"/>
    <w:rsid w:val="00A93A2D"/>
    <w:rsid w:val="00AB36AC"/>
    <w:rsid w:val="00AC1F1C"/>
    <w:rsid w:val="00AD401C"/>
    <w:rsid w:val="00AD5133"/>
    <w:rsid w:val="00AF4F9C"/>
    <w:rsid w:val="00B21A16"/>
    <w:rsid w:val="00B34E1B"/>
    <w:rsid w:val="00B425CF"/>
    <w:rsid w:val="00B52558"/>
    <w:rsid w:val="00B56D7B"/>
    <w:rsid w:val="00B66330"/>
    <w:rsid w:val="00B87601"/>
    <w:rsid w:val="00BC1D0D"/>
    <w:rsid w:val="00BC7774"/>
    <w:rsid w:val="00BF1D3B"/>
    <w:rsid w:val="00C020F7"/>
    <w:rsid w:val="00C167B6"/>
    <w:rsid w:val="00CE3136"/>
    <w:rsid w:val="00CF5074"/>
    <w:rsid w:val="00DB2231"/>
    <w:rsid w:val="00DC23F8"/>
    <w:rsid w:val="00DF4451"/>
    <w:rsid w:val="00E0593B"/>
    <w:rsid w:val="00E2022C"/>
    <w:rsid w:val="00E85053"/>
    <w:rsid w:val="00EB151D"/>
    <w:rsid w:val="00ED2F3B"/>
    <w:rsid w:val="00EE0652"/>
    <w:rsid w:val="00EE5F03"/>
    <w:rsid w:val="00F6166D"/>
    <w:rsid w:val="00FB4E7F"/>
    <w:rsid w:val="00FB71F4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946EF"/>
  <w15:docId w15:val="{0D64C719-B6C7-411B-9EDF-DD20383B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4BD"/>
    <w:rPr>
      <w:rFonts w:ascii="Souvenir Lt BT" w:hAnsi="Souvenir Lt BT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mmentar">
    <w:name w:val="Kommentar"/>
    <w:basedOn w:val="Choreographie"/>
    <w:rsid w:val="001E14BD"/>
    <w:rPr>
      <w:color w:val="00FF00"/>
      <w:sz w:val="22"/>
    </w:rPr>
  </w:style>
  <w:style w:type="paragraph" w:customStyle="1" w:styleId="TanzName">
    <w:name w:val="Tanz_Name"/>
    <w:basedOn w:val="Standard"/>
    <w:next w:val="Choreographie"/>
    <w:rsid w:val="001E14BD"/>
    <w:pPr>
      <w:pageBreakBefore/>
      <w:pBdr>
        <w:top w:val="threeDEngrave" w:sz="12" w:space="1" w:color="00FFFF"/>
        <w:left w:val="threeDEngrave" w:sz="12" w:space="4" w:color="00FFFF"/>
        <w:bottom w:val="threeDEmboss" w:sz="12" w:space="1" w:color="00FFFF"/>
        <w:right w:val="threeDEmboss" w:sz="12" w:space="4" w:color="00FFFF"/>
      </w:pBdr>
      <w:spacing w:after="360"/>
      <w:ind w:left="2268" w:right="2268"/>
      <w:jc w:val="center"/>
      <w:outlineLvl w:val="0"/>
    </w:pPr>
    <w:rPr>
      <w:rFonts w:ascii="Milano LET" w:hAnsi="Milano LET"/>
      <w:b/>
      <w:color w:val="00FFFF"/>
      <w:spacing w:val="60"/>
      <w:sz w:val="4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Choreographie">
    <w:name w:val="Choreographie"/>
    <w:basedOn w:val="Standard"/>
    <w:autoRedefine/>
    <w:rsid w:val="001E14BD"/>
    <w:pPr>
      <w:tabs>
        <w:tab w:val="left" w:pos="709"/>
        <w:tab w:val="left" w:pos="2835"/>
        <w:tab w:val="right" w:pos="5387"/>
        <w:tab w:val="left" w:pos="5670"/>
      </w:tabs>
      <w:ind w:left="709" w:right="-262" w:hanging="709"/>
    </w:pPr>
    <w:rPr>
      <w:lang w:val="de-DE"/>
    </w:rPr>
  </w:style>
  <w:style w:type="paragraph" w:customStyle="1" w:styleId="Kurzbeschreibung">
    <w:name w:val="Kurzbeschreibung"/>
    <w:basedOn w:val="Choreographie"/>
    <w:next w:val="Musik"/>
    <w:rsid w:val="001E14BD"/>
    <w:pPr>
      <w:spacing w:before="240" w:after="240"/>
      <w:ind w:left="0" w:firstLine="0"/>
    </w:pPr>
    <w:rPr>
      <w:i/>
    </w:rPr>
  </w:style>
  <w:style w:type="paragraph" w:customStyle="1" w:styleId="Musik">
    <w:name w:val="Musik"/>
    <w:basedOn w:val="Choreographie"/>
    <w:next w:val="Choreographie"/>
    <w:rsid w:val="001E14BD"/>
    <w:pPr>
      <w:tabs>
        <w:tab w:val="clear" w:pos="5670"/>
        <w:tab w:val="left" w:pos="1701"/>
        <w:tab w:val="left" w:pos="4536"/>
        <w:tab w:val="left" w:pos="4961"/>
        <w:tab w:val="left" w:pos="5387"/>
        <w:tab w:val="left" w:pos="5812"/>
        <w:tab w:val="left" w:pos="6237"/>
        <w:tab w:val="left" w:pos="6662"/>
      </w:tabs>
      <w:spacing w:after="240"/>
    </w:pPr>
    <w:rPr>
      <w:b/>
      <w:i/>
    </w:rPr>
  </w:style>
  <w:style w:type="paragraph" w:customStyle="1" w:styleId="berschriftFiguren">
    <w:name w:val="Überschrift_Figuren"/>
    <w:basedOn w:val="Standard"/>
    <w:next w:val="Choreographie"/>
    <w:rsid w:val="001E14BD"/>
    <w:pPr>
      <w:keepNext/>
      <w:keepLines/>
      <w:tabs>
        <w:tab w:val="left" w:pos="1219"/>
      </w:tabs>
      <w:spacing w:before="360" w:after="120"/>
    </w:pPr>
    <w:rPr>
      <w:b/>
      <w:sz w:val="28"/>
    </w:rPr>
  </w:style>
  <w:style w:type="paragraph" w:customStyle="1" w:styleId="berschriftAbschnitt">
    <w:name w:val="Überschrift_ Abschnitt"/>
    <w:basedOn w:val="berschriftFiguren"/>
    <w:rsid w:val="001E14BD"/>
    <w:pPr>
      <w:spacing w:after="0"/>
    </w:pPr>
    <w:rPr>
      <w:color w:val="FF00FF"/>
    </w:rPr>
  </w:style>
  <w:style w:type="paragraph" w:styleId="Kopfzeile">
    <w:name w:val="header"/>
    <w:basedOn w:val="Standard"/>
    <w:rsid w:val="001E1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E14B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E14BD"/>
  </w:style>
  <w:style w:type="paragraph" w:customStyle="1" w:styleId="Haltung">
    <w:name w:val="Haltung"/>
    <w:basedOn w:val="Standard"/>
    <w:rsid w:val="001E14BD"/>
    <w:pPr>
      <w:tabs>
        <w:tab w:val="left" w:pos="709"/>
        <w:tab w:val="left" w:pos="2835"/>
        <w:tab w:val="right" w:pos="5387"/>
        <w:tab w:val="left" w:pos="5670"/>
      </w:tabs>
      <w:ind w:left="709" w:hanging="709"/>
    </w:pPr>
    <w:rPr>
      <w:i/>
      <w:color w:val="00CCFF"/>
      <w:lang w:val="de-DE"/>
    </w:rPr>
  </w:style>
  <w:style w:type="character" w:styleId="Fett">
    <w:name w:val="Strong"/>
    <w:basedOn w:val="Absatz-Standardschriftart"/>
    <w:uiPriority w:val="22"/>
    <w:qFormat/>
    <w:rsid w:val="001E14BD"/>
    <w:rPr>
      <w:b/>
      <w:bCs/>
    </w:rPr>
  </w:style>
  <w:style w:type="character" w:customStyle="1" w:styleId="step">
    <w:name w:val="step"/>
    <w:basedOn w:val="Absatz-Standardschriftart"/>
    <w:rsid w:val="001E14BD"/>
  </w:style>
  <w:style w:type="character" w:customStyle="1" w:styleId="desc">
    <w:name w:val="desc"/>
    <w:basedOn w:val="Absatz-Standardschriftart"/>
    <w:rsid w:val="001E14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4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4BD"/>
    <w:rPr>
      <w:rFonts w:ascii="Tahoma" w:hAnsi="Tahoma" w:cs="Tahoma"/>
      <w:sz w:val="16"/>
      <w:szCs w:val="16"/>
      <w:lang w:eastAsia="de-DE"/>
    </w:rPr>
  </w:style>
  <w:style w:type="table" w:customStyle="1" w:styleId="TableNormal">
    <w:name w:val="Table Normal"/>
    <w:semiHidden/>
    <w:rsid w:val="00BC7774"/>
    <w:rPr>
      <w:rFonts w:ascii="Arial" w:hAnsi="Arial" w:cs="Aria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BC7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0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175">
          <w:marLeft w:val="0"/>
          <w:marRight w:val="150"/>
          <w:marTop w:val="0"/>
          <w:marBottom w:val="0"/>
          <w:divBdr>
            <w:top w:val="single" w:sz="6" w:space="2" w:color="0084D2"/>
            <w:left w:val="single" w:sz="6" w:space="2" w:color="0084D2"/>
            <w:bottom w:val="single" w:sz="6" w:space="2" w:color="0084D2"/>
            <w:right w:val="single" w:sz="6" w:space="2" w:color="0084D2"/>
          </w:divBdr>
          <w:divsChild>
            <w:div w:id="846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45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20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1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605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6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2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3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3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5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9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7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4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34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19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8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3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1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7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58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0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9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5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9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7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1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00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6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7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75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5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1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0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1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8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70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0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8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3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5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7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9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1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81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27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8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5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7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5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4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1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72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4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1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2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7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0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72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1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4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2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0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7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4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6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48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009999"/>
            <w:right w:val="none" w:sz="0" w:space="0" w:color="auto"/>
          </w:divBdr>
        </w:div>
      </w:divsChild>
    </w:div>
    <w:div w:id="1132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217">
          <w:marLeft w:val="0"/>
          <w:marRight w:val="150"/>
          <w:marTop w:val="0"/>
          <w:marBottom w:val="0"/>
          <w:divBdr>
            <w:top w:val="single" w:sz="6" w:space="2" w:color="0084D2"/>
            <w:left w:val="single" w:sz="6" w:space="2" w:color="0084D2"/>
            <w:bottom w:val="single" w:sz="6" w:space="2" w:color="0084D2"/>
            <w:right w:val="single" w:sz="6" w:space="2" w:color="0084D2"/>
          </w:divBdr>
          <w:divsChild>
            <w:div w:id="11266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8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64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858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8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2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9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4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5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8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9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6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2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0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2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1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3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8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8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3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3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4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8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5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71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2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04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1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8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9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74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44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0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7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6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18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5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04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13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5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9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4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4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1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73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2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4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895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76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2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09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8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0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6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0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1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0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4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2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43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95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3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4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4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2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8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2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18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1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0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7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1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8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8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3570">
              <w:marLeft w:val="0"/>
              <w:marRight w:val="150"/>
              <w:marTop w:val="0"/>
              <w:marBottom w:val="0"/>
              <w:divBdr>
                <w:top w:val="single" w:sz="6" w:space="2" w:color="0084D2"/>
                <w:left w:val="single" w:sz="6" w:space="2" w:color="0084D2"/>
                <w:bottom w:val="single" w:sz="6" w:space="2" w:color="0084D2"/>
                <w:right w:val="single" w:sz="6" w:space="2" w:color="0084D2"/>
              </w:divBdr>
              <w:divsChild>
                <w:div w:id="4779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79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5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0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3452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2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3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6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3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505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381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0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58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35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20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90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0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9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4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7285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06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7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60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749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8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70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18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80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83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9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76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31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21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21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2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12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2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42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2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96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08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2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05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721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25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0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91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49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Gerhard%20Deinlein\Anwendungsdaten\Microsoft\Vorlagen\Linedance%20Choreographi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Linedance Choreographien.dot</Template>
  <TotalTime>0</TotalTime>
  <Pages>1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 &amp; 1</vt:lpstr>
    </vt:vector>
  </TitlesOfParts>
  <Company>D&amp;D - Learning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&amp; 1</dc:title>
  <dc:creator>Gerhard Deinlein</dc:creator>
  <cp:keywords>C_Unrestricted</cp:keywords>
  <cp:lastModifiedBy>Bednar, Sonja (SHS EMEA CEET AUT FI BPC)</cp:lastModifiedBy>
  <cp:revision>14</cp:revision>
  <cp:lastPrinted>2019-11-29T11:40:00Z</cp:lastPrinted>
  <dcterms:created xsi:type="dcterms:W3CDTF">2018-11-26T15:57:00Z</dcterms:created>
  <dcterms:modified xsi:type="dcterms:W3CDTF">2019-11-29T11:40:00Z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</Properties>
</file>